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47" w:rsidRPr="00D235B5" w:rsidRDefault="0028668D" w:rsidP="005B2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35B5">
        <w:rPr>
          <w:b/>
          <w:sz w:val="28"/>
          <w:szCs w:val="28"/>
        </w:rPr>
        <w:t>Local Parades Improvement Initiative 2017</w:t>
      </w:r>
    </w:p>
    <w:p w:rsidR="0028668D" w:rsidRDefault="0028668D" w:rsidP="00956247"/>
    <w:p w:rsidR="0028668D" w:rsidRDefault="0028668D" w:rsidP="00956247"/>
    <w:p w:rsidR="0028668D" w:rsidRPr="005B2417" w:rsidRDefault="0028668D" w:rsidP="00956247">
      <w:pPr>
        <w:rPr>
          <w:b/>
        </w:rPr>
      </w:pPr>
      <w:r w:rsidRPr="005B2417">
        <w:rPr>
          <w:b/>
        </w:rPr>
        <w:t>How much can I apply for?</w:t>
      </w:r>
    </w:p>
    <w:p w:rsidR="0028668D" w:rsidRDefault="0028668D" w:rsidP="00956247"/>
    <w:p w:rsidR="0028668D" w:rsidRPr="007E6C60" w:rsidRDefault="00B10956" w:rsidP="00956247">
      <w:r>
        <w:t>Most funding</w:t>
      </w:r>
      <w:r w:rsidR="0028668D">
        <w:t xml:space="preserve"> will </w:t>
      </w:r>
      <w:r w:rsidR="0028668D" w:rsidRPr="00D235B5">
        <w:t xml:space="preserve">range </w:t>
      </w:r>
      <w:r w:rsidR="00D235B5" w:rsidRPr="00D235B5">
        <w:t>from £500</w:t>
      </w:r>
      <w:r w:rsidR="0028668D" w:rsidRPr="00D235B5">
        <w:t xml:space="preserve"> </w:t>
      </w:r>
      <w:r w:rsidR="0028668D">
        <w:t>to £20,0</w:t>
      </w:r>
      <w:r w:rsidR="004174DF">
        <w:t>00. In exceptional cases,</w:t>
      </w:r>
      <w:r>
        <w:t xml:space="preserve"> funding</w:t>
      </w:r>
      <w:r w:rsidR="0028668D">
        <w:t xml:space="preserve"> of £25,000 can be awarded.</w:t>
      </w:r>
    </w:p>
    <w:p w:rsidR="0028668D" w:rsidRDefault="0028668D" w:rsidP="00956247"/>
    <w:p w:rsidR="0028668D" w:rsidRPr="00B10956" w:rsidRDefault="00D235B5" w:rsidP="00956247">
      <w:pPr>
        <w:rPr>
          <w:b/>
        </w:rPr>
      </w:pPr>
      <w:r>
        <w:rPr>
          <w:b/>
        </w:rPr>
        <w:t>T</w:t>
      </w:r>
      <w:r w:rsidR="00B10956" w:rsidRPr="00B10956">
        <w:rPr>
          <w:b/>
        </w:rPr>
        <w:t>he fo</w:t>
      </w:r>
      <w:r>
        <w:rPr>
          <w:b/>
        </w:rPr>
        <w:t>llowing checklist ca</w:t>
      </w:r>
      <w:r w:rsidR="00E02B58">
        <w:rPr>
          <w:b/>
        </w:rPr>
        <w:t>n be used as a guide to help</w:t>
      </w:r>
      <w:r>
        <w:rPr>
          <w:b/>
        </w:rPr>
        <w:t xml:space="preserve"> assess whether your project meets the criteria for this initiative</w:t>
      </w:r>
      <w:r w:rsidR="00B10956" w:rsidRPr="00B10956">
        <w:rPr>
          <w:b/>
        </w:rPr>
        <w:t>:</w:t>
      </w:r>
    </w:p>
    <w:p w:rsidR="0028668D" w:rsidRDefault="0028668D" w:rsidP="00956247"/>
    <w:p w:rsidR="0028668D" w:rsidRDefault="0028668D" w:rsidP="0034000C">
      <w:pPr>
        <w:pStyle w:val="ListParagraph"/>
        <w:numPr>
          <w:ilvl w:val="0"/>
          <w:numId w:val="1"/>
        </w:numPr>
        <w:jc w:val="both"/>
      </w:pPr>
      <w:r>
        <w:t xml:space="preserve">You are a </w:t>
      </w:r>
      <w:r w:rsidR="00866B7B">
        <w:t>Ward Councillor or</w:t>
      </w:r>
      <w:r>
        <w:t xml:space="preserve"> you have consulted with your Ward Councillors and they have signed the application</w:t>
      </w:r>
      <w:r w:rsidR="00866B7B">
        <w:t xml:space="preserve"> form</w:t>
      </w:r>
      <w:r>
        <w:t xml:space="preserve"> (one Ward Councillor can sign on behalf of fellow Ward Councillors if consensus has been reached).</w:t>
      </w:r>
      <w:r w:rsidR="00866B7B">
        <w:t xml:space="preserve"> </w:t>
      </w:r>
    </w:p>
    <w:p w:rsidR="005724C8" w:rsidRDefault="005724C8" w:rsidP="00956247"/>
    <w:p w:rsidR="005724C8" w:rsidRDefault="005724C8" w:rsidP="0034000C">
      <w:pPr>
        <w:pStyle w:val="ListParagraph"/>
        <w:numPr>
          <w:ilvl w:val="0"/>
          <w:numId w:val="1"/>
        </w:numPr>
        <w:jc w:val="both"/>
      </w:pPr>
      <w:r>
        <w:t>You are applying for funding for a ‘Local Neighbourhood Centre and Shopping Parade’ as</w:t>
      </w:r>
      <w:r w:rsidR="00B10956">
        <w:t xml:space="preserve"> listed in document C</w:t>
      </w:r>
      <w:r w:rsidRPr="007D10B1">
        <w:rPr>
          <w:b/>
        </w:rPr>
        <w:t>.</w:t>
      </w:r>
      <w:r w:rsidR="00866B7B" w:rsidRPr="007D10B1">
        <w:rPr>
          <w:b/>
        </w:rPr>
        <w:t xml:space="preserve"> </w:t>
      </w:r>
    </w:p>
    <w:p w:rsidR="005724C8" w:rsidRDefault="005724C8" w:rsidP="00956247"/>
    <w:p w:rsidR="005724C8" w:rsidRPr="00061800" w:rsidRDefault="00421D32" w:rsidP="0034000C">
      <w:pPr>
        <w:pStyle w:val="ListParagraph"/>
        <w:numPr>
          <w:ilvl w:val="0"/>
          <w:numId w:val="1"/>
        </w:numPr>
        <w:jc w:val="both"/>
        <w:rPr>
          <w:b/>
        </w:rPr>
      </w:pPr>
      <w:r>
        <w:t>The project has</w:t>
      </w:r>
      <w:r w:rsidR="005724C8">
        <w:t xml:space="preserve"> a demonstrable beneficial impact on the local businesses, the economy and the wider c</w:t>
      </w:r>
      <w:r w:rsidR="0034000C">
        <w:t>ommunity.</w:t>
      </w:r>
      <w:r w:rsidR="00866B7B">
        <w:t xml:space="preserve"> </w:t>
      </w:r>
    </w:p>
    <w:p w:rsidR="00061800" w:rsidRPr="00061800" w:rsidRDefault="00061800" w:rsidP="00061800">
      <w:pPr>
        <w:pStyle w:val="ListParagraph"/>
        <w:rPr>
          <w:b/>
        </w:rPr>
      </w:pPr>
    </w:p>
    <w:p w:rsidR="00061800" w:rsidRPr="00061800" w:rsidRDefault="00061800" w:rsidP="0034000C">
      <w:pPr>
        <w:pStyle w:val="ListParagraph"/>
        <w:numPr>
          <w:ilvl w:val="0"/>
          <w:numId w:val="1"/>
        </w:numPr>
        <w:jc w:val="both"/>
      </w:pPr>
      <w:r>
        <w:t xml:space="preserve">The project will </w:t>
      </w:r>
      <w:r>
        <w:rPr>
          <w:u w:val="single"/>
        </w:rPr>
        <w:t>NOT</w:t>
      </w:r>
      <w:r>
        <w:t xml:space="preserve"> have any future cost implications to the Counci</w:t>
      </w:r>
      <w:r w:rsidR="0034000C">
        <w:t>l for maintenance or management.</w:t>
      </w:r>
      <w:r>
        <w:t xml:space="preserve"> </w:t>
      </w:r>
    </w:p>
    <w:p w:rsidR="005724C8" w:rsidRDefault="005724C8" w:rsidP="00956247"/>
    <w:p w:rsidR="005724C8" w:rsidRDefault="00421D32" w:rsidP="0034000C">
      <w:pPr>
        <w:pStyle w:val="ListParagraph"/>
        <w:numPr>
          <w:ilvl w:val="0"/>
          <w:numId w:val="2"/>
        </w:numPr>
        <w:jc w:val="both"/>
      </w:pPr>
      <w:r>
        <w:t>L</w:t>
      </w:r>
      <w:r w:rsidR="005724C8">
        <w:t>ocal businesses and the wider community</w:t>
      </w:r>
      <w:r>
        <w:t xml:space="preserve"> support the application and you have evidence of this</w:t>
      </w:r>
      <w:r w:rsidR="005724C8">
        <w:t xml:space="preserve">? </w:t>
      </w:r>
      <w:proofErr w:type="spellStart"/>
      <w:r>
        <w:t>e.g</w:t>
      </w:r>
      <w:proofErr w:type="spellEnd"/>
      <w:r w:rsidR="005724C8">
        <w:t xml:space="preserve"> a signature from the Chairman of a local business group, a letter or a petition containing names of individual businesse</w:t>
      </w:r>
      <w:r w:rsidR="00866B7B">
        <w:t>s</w:t>
      </w:r>
      <w:r w:rsidR="00B10956">
        <w:rPr>
          <w:b/>
        </w:rPr>
        <w:t>.</w:t>
      </w:r>
    </w:p>
    <w:p w:rsidR="005724C8" w:rsidRDefault="005724C8" w:rsidP="00956247"/>
    <w:p w:rsidR="00D235B5" w:rsidRDefault="00D235B5" w:rsidP="00956247">
      <w:pPr>
        <w:rPr>
          <w:b/>
        </w:rPr>
      </w:pPr>
      <w:r w:rsidRPr="00D235B5">
        <w:rPr>
          <w:b/>
        </w:rPr>
        <w:t>The following will be beneficial:</w:t>
      </w:r>
    </w:p>
    <w:p w:rsidR="00D235B5" w:rsidRPr="00D235B5" w:rsidRDefault="00D235B5" w:rsidP="00956247">
      <w:pPr>
        <w:rPr>
          <w:b/>
        </w:rPr>
      </w:pPr>
    </w:p>
    <w:p w:rsidR="005724C8" w:rsidRDefault="00421D32" w:rsidP="0034000C">
      <w:pPr>
        <w:pStyle w:val="ListParagraph"/>
        <w:numPr>
          <w:ilvl w:val="0"/>
          <w:numId w:val="2"/>
        </w:numPr>
        <w:jc w:val="both"/>
      </w:pPr>
      <w:r>
        <w:t>T</w:t>
      </w:r>
      <w:r w:rsidR="005724C8">
        <w:t>he project</w:t>
      </w:r>
      <w:r>
        <w:t xml:space="preserve"> is</w:t>
      </w:r>
      <w:r w:rsidR="005724C8">
        <w:t xml:space="preserve"> deliverable within a reasonabl</w:t>
      </w:r>
      <w:r w:rsidR="0034000C">
        <w:t>y short timescale (</w:t>
      </w:r>
      <w:proofErr w:type="spellStart"/>
      <w:r w:rsidR="0034000C">
        <w:t>ie</w:t>
      </w:r>
      <w:proofErr w:type="spellEnd"/>
      <w:r w:rsidR="0034000C">
        <w:t xml:space="preserve"> 6 months).</w:t>
      </w:r>
      <w:r w:rsidR="00866B7B">
        <w:t xml:space="preserve"> </w:t>
      </w:r>
    </w:p>
    <w:p w:rsidR="005724C8" w:rsidRDefault="005724C8" w:rsidP="00956247"/>
    <w:p w:rsidR="005724C8" w:rsidRDefault="00421D32" w:rsidP="007D10B1">
      <w:pPr>
        <w:pStyle w:val="ListParagraph"/>
        <w:numPr>
          <w:ilvl w:val="0"/>
          <w:numId w:val="2"/>
        </w:numPr>
      </w:pPr>
      <w:r>
        <w:t>T</w:t>
      </w:r>
      <w:r w:rsidR="005724C8">
        <w:t>he project</w:t>
      </w:r>
      <w:r>
        <w:t xml:space="preserve"> is</w:t>
      </w:r>
      <w:r w:rsidR="005724C8">
        <w:t xml:space="preserve"> proportionate to the expected benefi</w:t>
      </w:r>
      <w:r w:rsidR="0034000C">
        <w:t>t.</w:t>
      </w:r>
      <w:r w:rsidR="00866B7B">
        <w:t xml:space="preserve"> </w:t>
      </w:r>
    </w:p>
    <w:p w:rsidR="005724C8" w:rsidRDefault="005724C8" w:rsidP="00956247"/>
    <w:p w:rsidR="00866B7B" w:rsidRDefault="00421D32" w:rsidP="007D10B1">
      <w:pPr>
        <w:pStyle w:val="ListParagraph"/>
        <w:numPr>
          <w:ilvl w:val="0"/>
          <w:numId w:val="2"/>
        </w:numPr>
      </w:pPr>
      <w:r>
        <w:t>T</w:t>
      </w:r>
      <w:r w:rsidR="00866B7B">
        <w:t>he project</w:t>
      </w:r>
      <w:r>
        <w:t xml:space="preserve"> will</w:t>
      </w:r>
      <w:r w:rsidR="00866B7B">
        <w:t xml:space="preserve"> provide</w:t>
      </w:r>
      <w:r w:rsidR="005724C8">
        <w:t xml:space="preserve"> a lasting impact on the locality</w:t>
      </w:r>
      <w:r w:rsidR="0034000C">
        <w:t>.</w:t>
      </w:r>
    </w:p>
    <w:p w:rsidR="005724C8" w:rsidRDefault="005724C8" w:rsidP="00956247"/>
    <w:p w:rsidR="005724C8" w:rsidRPr="00D235B5" w:rsidRDefault="002368BF" w:rsidP="007D10B1">
      <w:pPr>
        <w:pStyle w:val="ListParagraph"/>
        <w:numPr>
          <w:ilvl w:val="0"/>
          <w:numId w:val="2"/>
        </w:numPr>
        <w:rPr>
          <w:b/>
        </w:rPr>
      </w:pPr>
      <w:r w:rsidRPr="00D235B5">
        <w:t>T</w:t>
      </w:r>
      <w:r w:rsidR="00866B7B" w:rsidRPr="00D235B5">
        <w:t>he project</w:t>
      </w:r>
      <w:r w:rsidRPr="00D235B5">
        <w:t xml:space="preserve"> will</w:t>
      </w:r>
      <w:r w:rsidR="00866B7B" w:rsidRPr="00D235B5">
        <w:t xml:space="preserve"> benefit</w:t>
      </w:r>
      <w:r w:rsidR="005724C8" w:rsidRPr="00D235B5">
        <w:t xml:space="preserve"> a parade or location which has not previously benefitted from funding from the Local Parades Initiative Fund</w:t>
      </w:r>
      <w:r w:rsidR="00D235B5" w:rsidRPr="00D235B5">
        <w:t>.</w:t>
      </w:r>
    </w:p>
    <w:p w:rsidR="00DA16E3" w:rsidRPr="00D235B5" w:rsidRDefault="00DA16E3" w:rsidP="00956247"/>
    <w:p w:rsidR="0028668D" w:rsidRDefault="00D235B5" w:rsidP="00956247">
      <w:pPr>
        <w:pStyle w:val="ListParagraph"/>
        <w:numPr>
          <w:ilvl w:val="0"/>
          <w:numId w:val="2"/>
        </w:numPr>
      </w:pPr>
      <w:r w:rsidRPr="00D235B5">
        <w:t>Y</w:t>
      </w:r>
      <w:r w:rsidR="00FC5844" w:rsidRPr="00D235B5">
        <w:t>ou</w:t>
      </w:r>
      <w:r w:rsidR="009A521C" w:rsidRPr="00D235B5">
        <w:t xml:space="preserve"> have</w:t>
      </w:r>
      <w:r w:rsidR="00FC5844" w:rsidRPr="00D235B5">
        <w:t xml:space="preserve"> match</w:t>
      </w:r>
      <w:r w:rsidR="00EE60C5" w:rsidRPr="00D235B5">
        <w:t>ed or in kind</w:t>
      </w:r>
      <w:r w:rsidRPr="00D235B5">
        <w:t xml:space="preserve"> funding in place.</w:t>
      </w:r>
      <w:r w:rsidR="009A521C" w:rsidRPr="00D235B5">
        <w:t xml:space="preserve"> </w:t>
      </w:r>
    </w:p>
    <w:p w:rsidR="00D235B5" w:rsidRDefault="00D235B5" w:rsidP="00D235B5">
      <w:pPr>
        <w:pStyle w:val="ListParagraph"/>
      </w:pPr>
    </w:p>
    <w:p w:rsidR="00D235B5" w:rsidRDefault="00D235B5" w:rsidP="00D235B5"/>
    <w:p w:rsidR="00D235B5" w:rsidRPr="00D235B5" w:rsidRDefault="00D235B5" w:rsidP="00D235B5">
      <w:pPr>
        <w:rPr>
          <w:b/>
        </w:rPr>
      </w:pPr>
      <w:r w:rsidRPr="00D235B5">
        <w:rPr>
          <w:b/>
        </w:rPr>
        <w:t>Please tick</w:t>
      </w:r>
      <w:r>
        <w:rPr>
          <w:b/>
        </w:rPr>
        <w:t xml:space="preserve"> the boxes</w:t>
      </w:r>
      <w:r w:rsidRPr="00D235B5">
        <w:rPr>
          <w:b/>
        </w:rPr>
        <w:t xml:space="preserve"> as appropriate and return this</w:t>
      </w:r>
      <w:r>
        <w:rPr>
          <w:b/>
        </w:rPr>
        <w:t xml:space="preserve"> checklist</w:t>
      </w:r>
      <w:r w:rsidRPr="00D235B5">
        <w:rPr>
          <w:b/>
        </w:rPr>
        <w:t xml:space="preserve"> with your application form.</w:t>
      </w:r>
    </w:p>
    <w:sectPr w:rsidR="00D235B5" w:rsidRPr="00D235B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54" w:rsidRDefault="00510A54" w:rsidP="00510A54">
      <w:r>
        <w:separator/>
      </w:r>
    </w:p>
  </w:endnote>
  <w:endnote w:type="continuationSeparator" w:id="0">
    <w:p w:rsidR="00510A54" w:rsidRDefault="00510A54" w:rsidP="0051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54" w:rsidRDefault="00510A54" w:rsidP="00510A54">
      <w:r>
        <w:separator/>
      </w:r>
    </w:p>
  </w:footnote>
  <w:footnote w:type="continuationSeparator" w:id="0">
    <w:p w:rsidR="00510A54" w:rsidRDefault="00510A54" w:rsidP="0051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58" w:rsidRPr="004174DF" w:rsidRDefault="00EC3E64" w:rsidP="004174DF">
    <w:pPr>
      <w:pStyle w:val="Header"/>
      <w:rPr>
        <w:b/>
        <w:sz w:val="22"/>
        <w:szCs w:val="22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9.6pt;margin-top:-13.95pt;width:125.4pt;height:83.95pt;z-index:251658752">
          <v:imagedata r:id="rId1" o:title=""/>
          <w10:wrap type="topAndBottom"/>
        </v:shape>
        <o:OLEObject Type="Embed" ProgID="PBrush" ShapeID="_x0000_s2050" DrawAspect="Content" ObjectID="_1545654379" r:id="rId2"/>
      </w:pict>
    </w:r>
    <w:r w:rsidR="004174DF">
      <w:rPr>
        <w:b/>
      </w:rPr>
      <w:tab/>
    </w:r>
    <w:r w:rsidR="004174DF">
      <w:rPr>
        <w:b/>
      </w:rPr>
      <w:tab/>
    </w:r>
    <w:r w:rsidR="00E02B58" w:rsidRPr="004174DF">
      <w:rPr>
        <w:b/>
        <w:sz w:val="22"/>
        <w:szCs w:val="22"/>
      </w:rPr>
      <w:t>DOCUMENT A</w:t>
    </w:r>
    <w:r w:rsidR="004174DF" w:rsidRPr="004174DF">
      <w:rPr>
        <w:b/>
        <w:sz w:val="22"/>
        <w:szCs w:val="22"/>
      </w:rPr>
      <w:t xml:space="preserve"> – TO BE RETURNED</w:t>
    </w:r>
  </w:p>
  <w:p w:rsidR="00510A54" w:rsidRDefault="00510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CC6"/>
    <w:multiLevelType w:val="hybridMultilevel"/>
    <w:tmpl w:val="3AE6052C"/>
    <w:lvl w:ilvl="0" w:tplc="1AEE7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B2A0D"/>
    <w:multiLevelType w:val="hybridMultilevel"/>
    <w:tmpl w:val="BE0EAB5A"/>
    <w:lvl w:ilvl="0" w:tplc="1AEE7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8D"/>
    <w:rsid w:val="00061800"/>
    <w:rsid w:val="001E1EA3"/>
    <w:rsid w:val="0022668A"/>
    <w:rsid w:val="002368BF"/>
    <w:rsid w:val="0028668D"/>
    <w:rsid w:val="002E544C"/>
    <w:rsid w:val="0034000C"/>
    <w:rsid w:val="004174DF"/>
    <w:rsid w:val="00421D32"/>
    <w:rsid w:val="00470683"/>
    <w:rsid w:val="00510A54"/>
    <w:rsid w:val="005724C8"/>
    <w:rsid w:val="005B2417"/>
    <w:rsid w:val="005E3E79"/>
    <w:rsid w:val="007D10B1"/>
    <w:rsid w:val="007E6C60"/>
    <w:rsid w:val="0081224B"/>
    <w:rsid w:val="00866B7B"/>
    <w:rsid w:val="00891266"/>
    <w:rsid w:val="00956247"/>
    <w:rsid w:val="00976C10"/>
    <w:rsid w:val="009A521C"/>
    <w:rsid w:val="009C2D8D"/>
    <w:rsid w:val="00A24891"/>
    <w:rsid w:val="00B10956"/>
    <w:rsid w:val="00D04203"/>
    <w:rsid w:val="00D235B5"/>
    <w:rsid w:val="00D3456F"/>
    <w:rsid w:val="00DA16E3"/>
    <w:rsid w:val="00DE3BB0"/>
    <w:rsid w:val="00E02B58"/>
    <w:rsid w:val="00E74DD6"/>
    <w:rsid w:val="00EC3E64"/>
    <w:rsid w:val="00ED51EA"/>
    <w:rsid w:val="00EE60C5"/>
    <w:rsid w:val="00FA3582"/>
    <w:rsid w:val="00F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character" w:styleId="PlaceholderText">
    <w:name w:val="Placeholder Text"/>
    <w:basedOn w:val="DefaultParagraphFont"/>
    <w:uiPriority w:val="99"/>
    <w:semiHidden/>
    <w:rsid w:val="00DA16E3"/>
    <w:rPr>
      <w:color w:val="808080"/>
    </w:rPr>
  </w:style>
  <w:style w:type="paragraph" w:styleId="BalloonText">
    <w:name w:val="Balloon Text"/>
    <w:basedOn w:val="Normal"/>
    <w:link w:val="BalloonTextChar"/>
    <w:rsid w:val="00DA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D1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10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A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0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0A5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character" w:styleId="PlaceholderText">
    <w:name w:val="Placeholder Text"/>
    <w:basedOn w:val="DefaultParagraphFont"/>
    <w:uiPriority w:val="99"/>
    <w:semiHidden/>
    <w:rsid w:val="00DA16E3"/>
    <w:rPr>
      <w:color w:val="808080"/>
    </w:rPr>
  </w:style>
  <w:style w:type="paragraph" w:styleId="BalloonText">
    <w:name w:val="Balloon Text"/>
    <w:basedOn w:val="Normal"/>
    <w:link w:val="BalloonTextChar"/>
    <w:rsid w:val="00DA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D1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10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A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0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0A5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254FE794</Template>
  <TotalTime>0</TotalTime>
  <Pages>1</Pages>
  <Words>261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Keegan-Day, Sarah</dc:creator>
  <cp:lastModifiedBy>Shilling, Stephanie (Liberata)</cp:lastModifiedBy>
  <cp:revision>2</cp:revision>
  <cp:lastPrinted>2017-01-03T08:28:00Z</cp:lastPrinted>
  <dcterms:created xsi:type="dcterms:W3CDTF">2017-01-11T15:40:00Z</dcterms:created>
  <dcterms:modified xsi:type="dcterms:W3CDTF">2017-01-11T15:40:00Z</dcterms:modified>
</cp:coreProperties>
</file>